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935"/>
        <w:gridCol w:w="3513"/>
      </w:tblGrid>
      <w:tr w:rsidR="00A64B85" w:rsidRPr="00B46427" w:rsidTr="00A64B85">
        <w:trPr>
          <w:trHeight w:val="1185"/>
        </w:trPr>
        <w:tc>
          <w:tcPr>
            <w:tcW w:w="4935" w:type="dxa"/>
          </w:tcPr>
          <w:p w:rsidR="00005089" w:rsidRDefault="00A64B85" w:rsidP="00005089">
            <w:pPr>
              <w:rPr>
                <w:rFonts w:ascii="Verdana" w:hAnsi="Verdana"/>
                <w:sz w:val="20"/>
                <w:szCs w:val="20"/>
              </w:rPr>
            </w:pPr>
            <w:r w:rsidRPr="000831AF">
              <w:rPr>
                <w:rFonts w:ascii="Verdana" w:hAnsi="Verdana"/>
                <w:sz w:val="20"/>
                <w:szCs w:val="20"/>
              </w:rPr>
              <w:t xml:space="preserve"> Στοιχεία προσφέρουσας Εταιρίας</w:t>
            </w:r>
            <w:r w:rsidR="0000508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64B85" w:rsidRPr="000831AF" w:rsidRDefault="00A64B85" w:rsidP="00005089">
            <w:pPr>
              <w:rPr>
                <w:rFonts w:ascii="Verdana" w:hAnsi="Verdana"/>
                <w:sz w:val="20"/>
                <w:szCs w:val="20"/>
              </w:rPr>
            </w:pPr>
            <w:r w:rsidRPr="000831AF">
              <w:rPr>
                <w:rFonts w:ascii="Verdana" w:hAnsi="Verdana"/>
                <w:sz w:val="20"/>
                <w:szCs w:val="20"/>
              </w:rPr>
              <w:t>(επωνυμία, διεύθυνση, κλπ)</w:t>
            </w:r>
          </w:p>
        </w:tc>
        <w:tc>
          <w:tcPr>
            <w:tcW w:w="3513" w:type="dxa"/>
          </w:tcPr>
          <w:p w:rsidR="00A64B85" w:rsidRPr="000831AF" w:rsidRDefault="00A64B85" w:rsidP="00A64B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1AF">
              <w:rPr>
                <w:rFonts w:ascii="Verdana" w:hAnsi="Verdana"/>
                <w:sz w:val="20"/>
                <w:szCs w:val="20"/>
              </w:rPr>
              <w:t xml:space="preserve">Προς τον Δήμο ΔΙΟΝΥΣΟΥ </w:t>
            </w:r>
          </w:p>
          <w:p w:rsidR="00A64B85" w:rsidRPr="000831AF" w:rsidRDefault="00A64B85" w:rsidP="00A64B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1AF">
              <w:rPr>
                <w:rFonts w:ascii="Verdana" w:hAnsi="Verdana"/>
                <w:sz w:val="20"/>
                <w:szCs w:val="20"/>
              </w:rPr>
              <w:t>Ημερομηνία: __/__/202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BB52E2" w:rsidRDefault="00BB52E2" w:rsidP="00BB52E2">
      <w:pPr>
        <w:spacing w:after="0"/>
        <w:jc w:val="both"/>
        <w:rPr>
          <w:b/>
          <w:sz w:val="24"/>
          <w:szCs w:val="24"/>
          <w:u w:val="single"/>
        </w:rPr>
      </w:pPr>
    </w:p>
    <w:p w:rsidR="00BB52E2" w:rsidRDefault="00BB52E2" w:rsidP="00BB52E2">
      <w:pPr>
        <w:spacing w:after="0"/>
        <w:jc w:val="both"/>
        <w:rPr>
          <w:b/>
          <w:sz w:val="24"/>
          <w:szCs w:val="24"/>
          <w:u w:val="single"/>
        </w:rPr>
      </w:pPr>
    </w:p>
    <w:p w:rsidR="00A64B85" w:rsidRPr="000831AF" w:rsidRDefault="00A64B85" w:rsidP="00A64B8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831AF">
        <w:rPr>
          <w:rFonts w:ascii="Verdana" w:hAnsi="Verdana"/>
          <w:b/>
          <w:sz w:val="20"/>
          <w:szCs w:val="20"/>
          <w:u w:val="single"/>
        </w:rPr>
        <w:t>Οικονομική προσφορά για τον διαγωνισμό</w:t>
      </w:r>
    </w:p>
    <w:p w:rsidR="00BB52E2" w:rsidRPr="00BB52E2" w:rsidRDefault="00BB52E2" w:rsidP="00BB52E2">
      <w:pPr>
        <w:spacing w:after="0"/>
        <w:jc w:val="both"/>
        <w:rPr>
          <w:b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28"/>
        <w:gridCol w:w="2134"/>
      </w:tblGrid>
      <w:tr w:rsidR="00BB52E2" w:rsidRPr="00BB52E2" w:rsidTr="00BB52E2">
        <w:tc>
          <w:tcPr>
            <w:tcW w:w="2130" w:type="dxa"/>
            <w:vAlign w:val="center"/>
          </w:tcPr>
          <w:p w:rsidR="00BB52E2" w:rsidRPr="00BB52E2" w:rsidRDefault="00BB52E2" w:rsidP="005F74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ΠΕΡΙΓΡΑΦΗ</w:t>
            </w:r>
          </w:p>
        </w:tc>
        <w:tc>
          <w:tcPr>
            <w:tcW w:w="2130" w:type="dxa"/>
            <w:vAlign w:val="center"/>
          </w:tcPr>
          <w:p w:rsidR="005F74EA" w:rsidRDefault="00BB52E2" w:rsidP="005F74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 xml:space="preserve">ΣΥΝΟΛΙΚΟΣ </w:t>
            </w:r>
          </w:p>
          <w:p w:rsidR="00BB52E2" w:rsidRPr="00BB52E2" w:rsidRDefault="00BB52E2" w:rsidP="005F74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ΑΡ. ΩΡΩΝ</w:t>
            </w:r>
          </w:p>
          <w:p w:rsidR="00BB52E2" w:rsidRPr="00BB52E2" w:rsidRDefault="00BB52E2" w:rsidP="005F74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ΓΙΑ ΔΥΟ (2) ΕΤΗ</w:t>
            </w:r>
          </w:p>
        </w:tc>
        <w:tc>
          <w:tcPr>
            <w:tcW w:w="2128" w:type="dxa"/>
            <w:vAlign w:val="center"/>
          </w:tcPr>
          <w:p w:rsidR="00BB52E2" w:rsidRPr="00BB52E2" w:rsidRDefault="00BB52E2" w:rsidP="005F74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ΤΙΜΗ ΜΟΝΑΔΟΣ</w:t>
            </w:r>
          </w:p>
          <w:p w:rsidR="00BB52E2" w:rsidRPr="00BB52E2" w:rsidRDefault="00BB52E2" w:rsidP="005F74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(</w:t>
            </w:r>
            <w:r w:rsidRPr="00BB52E2">
              <w:rPr>
                <w:b/>
                <w:sz w:val="24"/>
                <w:szCs w:val="24"/>
                <w:lang w:val="en-US"/>
              </w:rPr>
              <w:t>€/</w:t>
            </w:r>
            <w:r w:rsidRPr="00BB52E2">
              <w:rPr>
                <w:b/>
                <w:sz w:val="24"/>
                <w:szCs w:val="24"/>
              </w:rPr>
              <w:t>ώρα)</w:t>
            </w:r>
          </w:p>
        </w:tc>
        <w:tc>
          <w:tcPr>
            <w:tcW w:w="2134" w:type="dxa"/>
            <w:vAlign w:val="center"/>
          </w:tcPr>
          <w:p w:rsidR="00BB52E2" w:rsidRPr="00BB52E2" w:rsidRDefault="00BB52E2" w:rsidP="005F74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B52E2">
              <w:rPr>
                <w:b/>
                <w:sz w:val="24"/>
                <w:szCs w:val="24"/>
              </w:rPr>
              <w:t xml:space="preserve">ΣΥΝΟΛΟ </w:t>
            </w:r>
            <w:r w:rsidRPr="00BB52E2">
              <w:rPr>
                <w:b/>
                <w:sz w:val="24"/>
                <w:szCs w:val="24"/>
                <w:lang w:val="en-US"/>
              </w:rPr>
              <w:t>(€)</w:t>
            </w:r>
          </w:p>
        </w:tc>
      </w:tr>
      <w:tr w:rsidR="00BB52E2" w:rsidRPr="00BB52E2" w:rsidTr="00BB52E2">
        <w:tc>
          <w:tcPr>
            <w:tcW w:w="2130" w:type="dxa"/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Ομάδα Α</w:t>
            </w:r>
          </w:p>
          <w:p w:rsidR="00BB52E2" w:rsidRPr="00BB52E2" w:rsidRDefault="00BB52E2" w:rsidP="00BB52E2">
            <w:pPr>
              <w:spacing w:after="0"/>
              <w:jc w:val="both"/>
              <w:rPr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Υπηρεσίες Ιατρού Εργασίας</w:t>
            </w:r>
          </w:p>
        </w:tc>
        <w:tc>
          <w:tcPr>
            <w:tcW w:w="2130" w:type="dxa"/>
            <w:vAlign w:val="center"/>
          </w:tcPr>
          <w:p w:rsidR="00BB52E2" w:rsidRPr="005F74EA" w:rsidRDefault="00BB52E2" w:rsidP="005F74EA">
            <w:pPr>
              <w:spacing w:after="0"/>
              <w:jc w:val="right"/>
              <w:rPr>
                <w:sz w:val="24"/>
                <w:szCs w:val="24"/>
              </w:rPr>
            </w:pPr>
            <w:r w:rsidRPr="00BB52E2">
              <w:rPr>
                <w:sz w:val="24"/>
                <w:szCs w:val="24"/>
                <w:lang w:val="en-US"/>
              </w:rPr>
              <w:t>368,8</w:t>
            </w:r>
            <w:r w:rsidR="005F74EA"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BB52E2" w:rsidRPr="00BB52E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  <w:r w:rsidR="005F74EA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34" w:type="dxa"/>
            <w:vAlign w:val="center"/>
          </w:tcPr>
          <w:p w:rsidR="00BB52E2" w:rsidRPr="007F65D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  <w:r w:rsidR="005F74EA">
              <w:rPr>
                <w:sz w:val="24"/>
                <w:szCs w:val="24"/>
              </w:rPr>
              <w:t xml:space="preserve"> </w:t>
            </w:r>
            <w:r w:rsidR="00BB52E2" w:rsidRPr="007F65D2">
              <w:rPr>
                <w:sz w:val="24"/>
                <w:szCs w:val="24"/>
              </w:rPr>
              <w:t>€</w:t>
            </w:r>
          </w:p>
        </w:tc>
      </w:tr>
      <w:tr w:rsidR="00BB52E2" w:rsidRPr="00BB52E2" w:rsidTr="00BB52E2">
        <w:trPr>
          <w:trHeight w:val="367"/>
        </w:trPr>
        <w:tc>
          <w:tcPr>
            <w:tcW w:w="2130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sz w:val="24"/>
                <w:szCs w:val="24"/>
              </w:rPr>
            </w:pPr>
            <w:r w:rsidRPr="00BB52E2">
              <w:rPr>
                <w:sz w:val="24"/>
                <w:szCs w:val="24"/>
              </w:rPr>
              <w:t>ΦΠΑ 24%</w:t>
            </w:r>
          </w:p>
        </w:tc>
        <w:tc>
          <w:tcPr>
            <w:tcW w:w="2134" w:type="dxa"/>
            <w:tcBorders>
              <w:bottom w:val="single" w:sz="18" w:space="0" w:color="000000"/>
            </w:tcBorders>
            <w:vAlign w:val="center"/>
          </w:tcPr>
          <w:p w:rsidR="00BB52E2" w:rsidRPr="007F65D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  <w:r w:rsidR="005F74EA">
              <w:rPr>
                <w:sz w:val="24"/>
                <w:szCs w:val="24"/>
              </w:rPr>
              <w:t xml:space="preserve"> </w:t>
            </w:r>
            <w:r w:rsidR="00BB52E2" w:rsidRPr="007F65D2">
              <w:rPr>
                <w:sz w:val="24"/>
                <w:szCs w:val="24"/>
              </w:rPr>
              <w:t>€</w:t>
            </w:r>
          </w:p>
        </w:tc>
      </w:tr>
      <w:tr w:rsidR="00BB52E2" w:rsidRPr="00BB52E2" w:rsidTr="00BB52E2">
        <w:trPr>
          <w:trHeight w:val="412"/>
        </w:trPr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ΓΕΝΙΚΟ ΣΥΝΟΛΟ ΟΜΑΔΑ Α</w:t>
            </w:r>
          </w:p>
        </w:tc>
        <w:tc>
          <w:tcPr>
            <w:tcW w:w="213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B52E2" w:rsidRPr="007F65D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</w:t>
            </w:r>
            <w:r w:rsidR="005F74EA">
              <w:rPr>
                <w:b/>
                <w:sz w:val="24"/>
                <w:szCs w:val="24"/>
              </w:rPr>
              <w:t xml:space="preserve"> </w:t>
            </w:r>
            <w:r w:rsidR="00BB52E2" w:rsidRPr="007F65D2">
              <w:rPr>
                <w:b/>
                <w:sz w:val="24"/>
                <w:szCs w:val="24"/>
              </w:rPr>
              <w:t>€</w:t>
            </w:r>
          </w:p>
        </w:tc>
      </w:tr>
      <w:tr w:rsidR="00BB52E2" w:rsidRPr="00BB52E2" w:rsidTr="00BB52E2">
        <w:tc>
          <w:tcPr>
            <w:tcW w:w="2130" w:type="dxa"/>
            <w:tcBorders>
              <w:top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Ομάδα Β</w:t>
            </w:r>
          </w:p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>Υπηρεσίες Τεχνικού Ασφαλείας</w:t>
            </w:r>
          </w:p>
        </w:tc>
        <w:tc>
          <w:tcPr>
            <w:tcW w:w="2130" w:type="dxa"/>
            <w:tcBorders>
              <w:top w:val="single" w:sz="18" w:space="0" w:color="000000"/>
            </w:tcBorders>
            <w:vAlign w:val="center"/>
          </w:tcPr>
          <w:p w:rsidR="00BB52E2" w:rsidRPr="00BB52E2" w:rsidRDefault="00BB52E2" w:rsidP="005F74EA">
            <w:pPr>
              <w:spacing w:after="0"/>
              <w:jc w:val="right"/>
              <w:rPr>
                <w:sz w:val="24"/>
                <w:szCs w:val="24"/>
              </w:rPr>
            </w:pPr>
            <w:r w:rsidRPr="00BB52E2">
              <w:rPr>
                <w:sz w:val="24"/>
                <w:szCs w:val="24"/>
              </w:rPr>
              <w:t>1.014,8</w:t>
            </w:r>
            <w:r w:rsidR="005F74EA"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18" w:space="0" w:color="000000"/>
            </w:tcBorders>
            <w:vAlign w:val="center"/>
          </w:tcPr>
          <w:p w:rsidR="00BB52E2" w:rsidRPr="00BB52E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  <w:r w:rsidR="005F74EA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34" w:type="dxa"/>
            <w:tcBorders>
              <w:top w:val="single" w:sz="18" w:space="0" w:color="000000"/>
            </w:tcBorders>
            <w:vAlign w:val="center"/>
          </w:tcPr>
          <w:p w:rsidR="00BB52E2" w:rsidRPr="00BB52E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="00BB52E2" w:rsidRPr="00BB52E2">
              <w:rPr>
                <w:sz w:val="24"/>
                <w:szCs w:val="24"/>
              </w:rPr>
              <w:t xml:space="preserve"> €</w:t>
            </w:r>
          </w:p>
        </w:tc>
      </w:tr>
      <w:tr w:rsidR="00BB52E2" w:rsidRPr="00BB52E2" w:rsidTr="00BB52E2">
        <w:trPr>
          <w:trHeight w:val="491"/>
        </w:trPr>
        <w:tc>
          <w:tcPr>
            <w:tcW w:w="2130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sz w:val="24"/>
                <w:szCs w:val="24"/>
              </w:rPr>
            </w:pPr>
            <w:r w:rsidRPr="00BB52E2">
              <w:rPr>
                <w:sz w:val="24"/>
                <w:szCs w:val="24"/>
              </w:rPr>
              <w:t>ΦΠΑ 24%</w:t>
            </w:r>
          </w:p>
        </w:tc>
        <w:tc>
          <w:tcPr>
            <w:tcW w:w="2134" w:type="dxa"/>
            <w:tcBorders>
              <w:bottom w:val="single" w:sz="18" w:space="0" w:color="000000"/>
            </w:tcBorders>
            <w:vAlign w:val="center"/>
          </w:tcPr>
          <w:p w:rsidR="00BB52E2" w:rsidRPr="007F65D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  <w:r w:rsidR="005F74EA">
              <w:rPr>
                <w:sz w:val="24"/>
                <w:szCs w:val="24"/>
              </w:rPr>
              <w:t xml:space="preserve"> </w:t>
            </w:r>
            <w:r w:rsidR="00BB52E2" w:rsidRPr="007F65D2">
              <w:rPr>
                <w:sz w:val="24"/>
                <w:szCs w:val="24"/>
              </w:rPr>
              <w:t>€</w:t>
            </w:r>
          </w:p>
        </w:tc>
      </w:tr>
      <w:tr w:rsidR="00BB52E2" w:rsidRPr="00BB52E2" w:rsidTr="00BB52E2">
        <w:trPr>
          <w:trHeight w:val="497"/>
        </w:trPr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bottom w:val="single" w:sz="18" w:space="0" w:color="000000"/>
            </w:tcBorders>
            <w:vAlign w:val="center"/>
          </w:tcPr>
          <w:p w:rsidR="00BB52E2" w:rsidRPr="00BB52E2" w:rsidRDefault="00BB52E2" w:rsidP="00BB52E2">
            <w:pPr>
              <w:spacing w:after="0"/>
              <w:jc w:val="both"/>
              <w:rPr>
                <w:sz w:val="24"/>
                <w:szCs w:val="24"/>
              </w:rPr>
            </w:pPr>
            <w:r w:rsidRPr="00BB52E2">
              <w:rPr>
                <w:b/>
                <w:sz w:val="24"/>
                <w:szCs w:val="24"/>
              </w:rPr>
              <w:t xml:space="preserve">ΓΕΝΙΚΟ ΣΥΝΟΛΟ ΟΜΑΔΑΣ Β </w:t>
            </w:r>
          </w:p>
        </w:tc>
        <w:tc>
          <w:tcPr>
            <w:tcW w:w="213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B52E2" w:rsidRPr="007F65D2" w:rsidRDefault="007F65D2" w:rsidP="005F74EA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……………….</w:t>
            </w:r>
            <w:r w:rsidR="005F74EA">
              <w:rPr>
                <w:b/>
                <w:sz w:val="24"/>
                <w:szCs w:val="24"/>
              </w:rPr>
              <w:t xml:space="preserve"> </w:t>
            </w:r>
            <w:r w:rsidR="00BB52E2" w:rsidRPr="007F65D2">
              <w:rPr>
                <w:b/>
                <w:sz w:val="24"/>
                <w:szCs w:val="24"/>
              </w:rPr>
              <w:t>€</w:t>
            </w:r>
          </w:p>
        </w:tc>
      </w:tr>
    </w:tbl>
    <w:p w:rsidR="000C3870" w:rsidRDefault="000C3870" w:rsidP="00BB52E2">
      <w:pPr>
        <w:spacing w:after="0"/>
        <w:jc w:val="both"/>
        <w:rPr>
          <w:b/>
          <w:sz w:val="24"/>
          <w:szCs w:val="24"/>
          <w:u w:val="single"/>
        </w:rPr>
      </w:pPr>
    </w:p>
    <w:p w:rsidR="00BB52E2" w:rsidRPr="00BB52E2" w:rsidRDefault="00BB52E2" w:rsidP="00BB52E2">
      <w:pPr>
        <w:spacing w:after="0"/>
        <w:jc w:val="both"/>
        <w:rPr>
          <w:b/>
          <w:sz w:val="24"/>
          <w:szCs w:val="24"/>
          <w:u w:val="single"/>
        </w:rPr>
      </w:pPr>
      <w:r w:rsidRPr="00BB52E2">
        <w:rPr>
          <w:b/>
          <w:sz w:val="24"/>
          <w:szCs w:val="24"/>
          <w:u w:val="single"/>
        </w:rPr>
        <w:t>Σε περίπτωση που το προσωπικό του Δήμου αυξηθεί κατά ποσοστό έως και 15% (επί του υπολογισθέντος στη μελέτη), το κόστος θα παραμείνει αμετάβλητο.</w:t>
      </w:r>
    </w:p>
    <w:p w:rsidR="00BB52E2" w:rsidRDefault="00BB52E2" w:rsidP="00FB20C7">
      <w:pPr>
        <w:jc w:val="both"/>
        <w:rPr>
          <w:sz w:val="24"/>
          <w:szCs w:val="24"/>
        </w:rPr>
      </w:pPr>
    </w:p>
    <w:p w:rsidR="00005089" w:rsidRDefault="00005089" w:rsidP="00005089">
      <w:pPr>
        <w:ind w:left="7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Υπογραφή- σφραγίδα  </w:t>
      </w:r>
    </w:p>
    <w:p w:rsidR="00134052" w:rsidRPr="00FB20C7" w:rsidRDefault="00134052" w:rsidP="00FB20C7">
      <w:pPr>
        <w:jc w:val="both"/>
        <w:rPr>
          <w:sz w:val="24"/>
          <w:szCs w:val="24"/>
        </w:rPr>
      </w:pPr>
    </w:p>
    <w:sectPr w:rsidR="00134052" w:rsidRPr="00FB20C7" w:rsidSect="00FB20C7">
      <w:pgSz w:w="11906" w:h="16838" w:code="9"/>
      <w:pgMar w:top="851" w:right="1700" w:bottom="1134" w:left="156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C0" w:rsidRDefault="00452DC0" w:rsidP="00203CA9">
      <w:pPr>
        <w:spacing w:after="0" w:line="240" w:lineRule="auto"/>
      </w:pPr>
      <w:r>
        <w:separator/>
      </w:r>
    </w:p>
  </w:endnote>
  <w:endnote w:type="continuationSeparator" w:id="1">
    <w:p w:rsidR="00452DC0" w:rsidRDefault="00452DC0" w:rsidP="002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C0" w:rsidRDefault="00452DC0" w:rsidP="00203CA9">
      <w:pPr>
        <w:spacing w:after="0" w:line="240" w:lineRule="auto"/>
      </w:pPr>
      <w:r>
        <w:separator/>
      </w:r>
    </w:p>
  </w:footnote>
  <w:footnote w:type="continuationSeparator" w:id="1">
    <w:p w:rsidR="00452DC0" w:rsidRDefault="00452DC0" w:rsidP="002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694"/>
    <w:multiLevelType w:val="multilevel"/>
    <w:tmpl w:val="FC6E8DB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3E57C96"/>
    <w:multiLevelType w:val="hybridMultilevel"/>
    <w:tmpl w:val="77240D4E"/>
    <w:lvl w:ilvl="0" w:tplc="14F8D2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D10873"/>
    <w:multiLevelType w:val="multilevel"/>
    <w:tmpl w:val="FFFFFFFF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772A"/>
    <w:multiLevelType w:val="hybridMultilevel"/>
    <w:tmpl w:val="77240D4E"/>
    <w:lvl w:ilvl="0" w:tplc="14F8D2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D30"/>
    <w:multiLevelType w:val="hybridMultilevel"/>
    <w:tmpl w:val="66148A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60E3F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64521B9"/>
    <w:multiLevelType w:val="multilevel"/>
    <w:tmpl w:val="2918DEC2"/>
    <w:lvl w:ilvl="0">
      <w:start w:val="2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bullet"/>
      <w:lvlText w:val=""/>
      <w:lvlJc w:val="left"/>
      <w:pPr>
        <w:ind w:left="720" w:hanging="720"/>
      </w:pPr>
      <w:rPr>
        <w:rFonts w:ascii="Wingdings 2" w:hAnsi="Wingdings 2" w:hint="default"/>
      </w:rPr>
    </w:lvl>
    <w:lvl w:ilvl="3">
      <w:start w:val="1"/>
      <w:numFmt w:val="bullet"/>
      <w:lvlText w:val="o"/>
      <w:lvlJc w:val="left"/>
      <w:pPr>
        <w:ind w:left="1650" w:hanging="363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390236AD"/>
    <w:multiLevelType w:val="hybridMultilevel"/>
    <w:tmpl w:val="B9185E5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4B5C8D"/>
    <w:multiLevelType w:val="hybridMultilevel"/>
    <w:tmpl w:val="66148A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54F42"/>
    <w:multiLevelType w:val="multilevel"/>
    <w:tmpl w:val="C23C1D0C"/>
    <w:lvl w:ilvl="0">
      <w:start w:val="1"/>
      <w:numFmt w:val="bullet"/>
      <w:lvlText w:val=""/>
      <w:lvlJc w:val="left"/>
      <w:pPr>
        <w:ind w:left="928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9CC3A3A"/>
    <w:multiLevelType w:val="multilevel"/>
    <w:tmpl w:val="5F5EF168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bullet"/>
      <w:lvlText w:val=""/>
      <w:lvlJc w:val="left"/>
      <w:pPr>
        <w:ind w:left="720" w:hanging="720"/>
      </w:pPr>
      <w:rPr>
        <w:rFonts w:ascii="Wingdings 2" w:hAnsi="Wingdings 2" w:hint="default"/>
      </w:rPr>
    </w:lvl>
    <w:lvl w:ilvl="3">
      <w:start w:val="1"/>
      <w:numFmt w:val="bullet"/>
      <w:lvlText w:val="o"/>
      <w:lvlJc w:val="left"/>
      <w:pPr>
        <w:ind w:left="1650" w:hanging="363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0F73F66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8B078F7"/>
    <w:multiLevelType w:val="hybridMultilevel"/>
    <w:tmpl w:val="FD240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800CF"/>
    <w:multiLevelType w:val="multilevel"/>
    <w:tmpl w:val="5F5EF168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bullet"/>
      <w:lvlText w:val=""/>
      <w:lvlJc w:val="left"/>
      <w:pPr>
        <w:ind w:left="720" w:hanging="720"/>
      </w:pPr>
      <w:rPr>
        <w:rFonts w:ascii="Wingdings 2" w:hAnsi="Wingdings 2" w:hint="default"/>
      </w:rPr>
    </w:lvl>
    <w:lvl w:ilvl="3">
      <w:start w:val="1"/>
      <w:numFmt w:val="bullet"/>
      <w:lvlText w:val="o"/>
      <w:lvlJc w:val="left"/>
      <w:pPr>
        <w:ind w:left="1650" w:hanging="363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760A3C40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78082BF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5B776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FE1E52"/>
    <w:multiLevelType w:val="multilevel"/>
    <w:tmpl w:val="FFFFFFFF"/>
    <w:lvl w:ilvl="0">
      <w:start w:val="1"/>
      <w:numFmt w:val="decimal"/>
      <w:lvlText w:val="%1"/>
      <w:lvlJc w:val="left"/>
      <w:pPr>
        <w:ind w:left="999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1D4"/>
    <w:rsid w:val="00002DB5"/>
    <w:rsid w:val="00005089"/>
    <w:rsid w:val="00013AE1"/>
    <w:rsid w:val="00024FB1"/>
    <w:rsid w:val="00031505"/>
    <w:rsid w:val="000349B4"/>
    <w:rsid w:val="00074B09"/>
    <w:rsid w:val="00080697"/>
    <w:rsid w:val="00090778"/>
    <w:rsid w:val="000948E9"/>
    <w:rsid w:val="000A5B38"/>
    <w:rsid w:val="000C01D4"/>
    <w:rsid w:val="000C3870"/>
    <w:rsid w:val="0010597A"/>
    <w:rsid w:val="00110508"/>
    <w:rsid w:val="00112CF1"/>
    <w:rsid w:val="00116EA3"/>
    <w:rsid w:val="00127D4F"/>
    <w:rsid w:val="00134052"/>
    <w:rsid w:val="00144A44"/>
    <w:rsid w:val="00167279"/>
    <w:rsid w:val="00167DFE"/>
    <w:rsid w:val="00180002"/>
    <w:rsid w:val="001805DB"/>
    <w:rsid w:val="0018620F"/>
    <w:rsid w:val="0018759A"/>
    <w:rsid w:val="001A1941"/>
    <w:rsid w:val="001A2CB4"/>
    <w:rsid w:val="001B0117"/>
    <w:rsid w:val="001B1842"/>
    <w:rsid w:val="001B6AD2"/>
    <w:rsid w:val="001C242D"/>
    <w:rsid w:val="001E02E4"/>
    <w:rsid w:val="001F0752"/>
    <w:rsid w:val="001F234E"/>
    <w:rsid w:val="001F3CEF"/>
    <w:rsid w:val="00203CA9"/>
    <w:rsid w:val="00210C8F"/>
    <w:rsid w:val="00210EF4"/>
    <w:rsid w:val="0023641B"/>
    <w:rsid w:val="0024290A"/>
    <w:rsid w:val="00260BED"/>
    <w:rsid w:val="0026658E"/>
    <w:rsid w:val="00271F97"/>
    <w:rsid w:val="00272DD8"/>
    <w:rsid w:val="00276F5E"/>
    <w:rsid w:val="00283D1F"/>
    <w:rsid w:val="00291215"/>
    <w:rsid w:val="002957DE"/>
    <w:rsid w:val="002A0B79"/>
    <w:rsid w:val="002C78B0"/>
    <w:rsid w:val="002D293C"/>
    <w:rsid w:val="00303360"/>
    <w:rsid w:val="00305D4D"/>
    <w:rsid w:val="0031583D"/>
    <w:rsid w:val="003257C3"/>
    <w:rsid w:val="00340713"/>
    <w:rsid w:val="00343B79"/>
    <w:rsid w:val="00350C77"/>
    <w:rsid w:val="00352037"/>
    <w:rsid w:val="00360214"/>
    <w:rsid w:val="00360E9F"/>
    <w:rsid w:val="0036350A"/>
    <w:rsid w:val="00366747"/>
    <w:rsid w:val="003673B2"/>
    <w:rsid w:val="00371C38"/>
    <w:rsid w:val="00397B1B"/>
    <w:rsid w:val="003A2A29"/>
    <w:rsid w:val="003A5EE9"/>
    <w:rsid w:val="003B0313"/>
    <w:rsid w:val="003C09B1"/>
    <w:rsid w:val="003C22CA"/>
    <w:rsid w:val="003C30F5"/>
    <w:rsid w:val="003C3DAD"/>
    <w:rsid w:val="003C7ADB"/>
    <w:rsid w:val="003D4CE4"/>
    <w:rsid w:val="003E234F"/>
    <w:rsid w:val="003E44EC"/>
    <w:rsid w:val="003E52F7"/>
    <w:rsid w:val="003E6050"/>
    <w:rsid w:val="00402982"/>
    <w:rsid w:val="004206C2"/>
    <w:rsid w:val="00437770"/>
    <w:rsid w:val="00452DC0"/>
    <w:rsid w:val="0045390E"/>
    <w:rsid w:val="00456C1C"/>
    <w:rsid w:val="004576A9"/>
    <w:rsid w:val="00470412"/>
    <w:rsid w:val="00475F54"/>
    <w:rsid w:val="0049023B"/>
    <w:rsid w:val="004A071C"/>
    <w:rsid w:val="004A49E1"/>
    <w:rsid w:val="004B081D"/>
    <w:rsid w:val="004B1BEE"/>
    <w:rsid w:val="004C197C"/>
    <w:rsid w:val="004C2276"/>
    <w:rsid w:val="004C6C20"/>
    <w:rsid w:val="004D6E3A"/>
    <w:rsid w:val="004E0B45"/>
    <w:rsid w:val="004E6938"/>
    <w:rsid w:val="005050B7"/>
    <w:rsid w:val="0050648B"/>
    <w:rsid w:val="00511C3D"/>
    <w:rsid w:val="00511F26"/>
    <w:rsid w:val="00532CED"/>
    <w:rsid w:val="00537050"/>
    <w:rsid w:val="00566C8B"/>
    <w:rsid w:val="005738C5"/>
    <w:rsid w:val="005856BC"/>
    <w:rsid w:val="00590B05"/>
    <w:rsid w:val="005C1365"/>
    <w:rsid w:val="005D64D3"/>
    <w:rsid w:val="005E363A"/>
    <w:rsid w:val="005F6E1B"/>
    <w:rsid w:val="005F74EA"/>
    <w:rsid w:val="00606419"/>
    <w:rsid w:val="00625485"/>
    <w:rsid w:val="006266D2"/>
    <w:rsid w:val="00633ADB"/>
    <w:rsid w:val="0063400B"/>
    <w:rsid w:val="006430E7"/>
    <w:rsid w:val="00645FEC"/>
    <w:rsid w:val="006C31A8"/>
    <w:rsid w:val="006F0715"/>
    <w:rsid w:val="006F1975"/>
    <w:rsid w:val="007007FF"/>
    <w:rsid w:val="00710233"/>
    <w:rsid w:val="00723FFB"/>
    <w:rsid w:val="00736DCB"/>
    <w:rsid w:val="007414AD"/>
    <w:rsid w:val="0075026F"/>
    <w:rsid w:val="00750B98"/>
    <w:rsid w:val="00760A13"/>
    <w:rsid w:val="007664F5"/>
    <w:rsid w:val="0078058E"/>
    <w:rsid w:val="007A1523"/>
    <w:rsid w:val="007A5918"/>
    <w:rsid w:val="007B506B"/>
    <w:rsid w:val="007B5142"/>
    <w:rsid w:val="007B75DC"/>
    <w:rsid w:val="007D4225"/>
    <w:rsid w:val="007D749E"/>
    <w:rsid w:val="007F65D2"/>
    <w:rsid w:val="008116FB"/>
    <w:rsid w:val="00815830"/>
    <w:rsid w:val="0082544F"/>
    <w:rsid w:val="00827DD2"/>
    <w:rsid w:val="00843EAB"/>
    <w:rsid w:val="0085212C"/>
    <w:rsid w:val="00853331"/>
    <w:rsid w:val="008636D4"/>
    <w:rsid w:val="0086408B"/>
    <w:rsid w:val="00867A75"/>
    <w:rsid w:val="008723D6"/>
    <w:rsid w:val="00875B34"/>
    <w:rsid w:val="00881716"/>
    <w:rsid w:val="00890466"/>
    <w:rsid w:val="008930C3"/>
    <w:rsid w:val="0089485E"/>
    <w:rsid w:val="00896AD7"/>
    <w:rsid w:val="008B0CBA"/>
    <w:rsid w:val="008B1A69"/>
    <w:rsid w:val="008D4831"/>
    <w:rsid w:val="008E664D"/>
    <w:rsid w:val="00921199"/>
    <w:rsid w:val="00935D3B"/>
    <w:rsid w:val="00946296"/>
    <w:rsid w:val="009466F7"/>
    <w:rsid w:val="00955B2C"/>
    <w:rsid w:val="00962C4A"/>
    <w:rsid w:val="00975D59"/>
    <w:rsid w:val="00983EE7"/>
    <w:rsid w:val="009D14B1"/>
    <w:rsid w:val="009D3CD8"/>
    <w:rsid w:val="009D48BF"/>
    <w:rsid w:val="009D5A88"/>
    <w:rsid w:val="009D7CC3"/>
    <w:rsid w:val="009D7D16"/>
    <w:rsid w:val="009D7D50"/>
    <w:rsid w:val="009E5DE0"/>
    <w:rsid w:val="009E772F"/>
    <w:rsid w:val="009F11AE"/>
    <w:rsid w:val="00A12373"/>
    <w:rsid w:val="00A14569"/>
    <w:rsid w:val="00A40E65"/>
    <w:rsid w:val="00A64B85"/>
    <w:rsid w:val="00A725EB"/>
    <w:rsid w:val="00A73B0A"/>
    <w:rsid w:val="00A777DA"/>
    <w:rsid w:val="00A917B3"/>
    <w:rsid w:val="00AA0164"/>
    <w:rsid w:val="00AA1158"/>
    <w:rsid w:val="00AB427E"/>
    <w:rsid w:val="00AD73F5"/>
    <w:rsid w:val="00AE3E4D"/>
    <w:rsid w:val="00AE5002"/>
    <w:rsid w:val="00AE6407"/>
    <w:rsid w:val="00B135A6"/>
    <w:rsid w:val="00B226B2"/>
    <w:rsid w:val="00B2343D"/>
    <w:rsid w:val="00B31CEA"/>
    <w:rsid w:val="00B65A36"/>
    <w:rsid w:val="00B7330A"/>
    <w:rsid w:val="00B87BE1"/>
    <w:rsid w:val="00B930D7"/>
    <w:rsid w:val="00BA6A96"/>
    <w:rsid w:val="00BB0C5F"/>
    <w:rsid w:val="00BB52E2"/>
    <w:rsid w:val="00BC674C"/>
    <w:rsid w:val="00BD5734"/>
    <w:rsid w:val="00BD62CC"/>
    <w:rsid w:val="00BF27E9"/>
    <w:rsid w:val="00C21D35"/>
    <w:rsid w:val="00C35B56"/>
    <w:rsid w:val="00C435FE"/>
    <w:rsid w:val="00C514CA"/>
    <w:rsid w:val="00C7787D"/>
    <w:rsid w:val="00C85F72"/>
    <w:rsid w:val="00C95B8D"/>
    <w:rsid w:val="00C95DBF"/>
    <w:rsid w:val="00C96608"/>
    <w:rsid w:val="00CA1B98"/>
    <w:rsid w:val="00CB52A9"/>
    <w:rsid w:val="00CD0EAF"/>
    <w:rsid w:val="00CE0A1A"/>
    <w:rsid w:val="00CE0A52"/>
    <w:rsid w:val="00CE54F3"/>
    <w:rsid w:val="00CF09A5"/>
    <w:rsid w:val="00CF49C2"/>
    <w:rsid w:val="00D03845"/>
    <w:rsid w:val="00D2669F"/>
    <w:rsid w:val="00D35A7D"/>
    <w:rsid w:val="00D61250"/>
    <w:rsid w:val="00D862BE"/>
    <w:rsid w:val="00DB5F96"/>
    <w:rsid w:val="00DC0196"/>
    <w:rsid w:val="00DC0ED4"/>
    <w:rsid w:val="00DD018E"/>
    <w:rsid w:val="00DD0F29"/>
    <w:rsid w:val="00DF323D"/>
    <w:rsid w:val="00DF7CB1"/>
    <w:rsid w:val="00E175E1"/>
    <w:rsid w:val="00E20E38"/>
    <w:rsid w:val="00E250E3"/>
    <w:rsid w:val="00E25FA4"/>
    <w:rsid w:val="00E35FAE"/>
    <w:rsid w:val="00E84784"/>
    <w:rsid w:val="00E93ACA"/>
    <w:rsid w:val="00EA3502"/>
    <w:rsid w:val="00EA4436"/>
    <w:rsid w:val="00EB2437"/>
    <w:rsid w:val="00EC58A1"/>
    <w:rsid w:val="00ED074B"/>
    <w:rsid w:val="00ED08E4"/>
    <w:rsid w:val="00ED319C"/>
    <w:rsid w:val="00ED6E50"/>
    <w:rsid w:val="00EE3405"/>
    <w:rsid w:val="00F1090D"/>
    <w:rsid w:val="00F16FBC"/>
    <w:rsid w:val="00F3009A"/>
    <w:rsid w:val="00F36B54"/>
    <w:rsid w:val="00F43B0F"/>
    <w:rsid w:val="00F63AFC"/>
    <w:rsid w:val="00F71CBA"/>
    <w:rsid w:val="00F84FC4"/>
    <w:rsid w:val="00F92CE0"/>
    <w:rsid w:val="00FA023A"/>
    <w:rsid w:val="00FB20C7"/>
    <w:rsid w:val="00FB2C9B"/>
    <w:rsid w:val="00FB2F85"/>
    <w:rsid w:val="00FC2A4A"/>
    <w:rsid w:val="00FE3C41"/>
    <w:rsid w:val="00FF505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912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5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29121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03CA9"/>
  </w:style>
  <w:style w:type="paragraph" w:styleId="a4">
    <w:name w:val="footer"/>
    <w:basedOn w:val="a"/>
    <w:link w:val="Char0"/>
    <w:uiPriority w:val="99"/>
    <w:unhideWhenUsed/>
    <w:rsid w:val="0020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3CA9"/>
  </w:style>
  <w:style w:type="table" w:styleId="a5">
    <w:name w:val="Table Grid"/>
    <w:basedOn w:val="a1"/>
    <w:uiPriority w:val="59"/>
    <w:rsid w:val="0029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291215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91215"/>
    <w:rPr>
      <w:rFonts w:ascii="Times New Roman" w:eastAsia="Times New Roman" w:hAnsi="Times New Roman" w:cs="Times New Roman"/>
      <w:b/>
      <w:bCs/>
      <w:sz w:val="26"/>
      <w:szCs w:val="24"/>
      <w:lang w:eastAsia="el-GR"/>
    </w:rPr>
  </w:style>
  <w:style w:type="paragraph" w:styleId="a6">
    <w:name w:val="Document Map"/>
    <w:basedOn w:val="a"/>
    <w:link w:val="Char1"/>
    <w:uiPriority w:val="99"/>
    <w:semiHidden/>
    <w:unhideWhenUsed/>
    <w:rsid w:val="0029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2912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36B54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31505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AE5002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C9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Χωρίς διάστιχο1"/>
    <w:rsid w:val="004E0B45"/>
    <w:rPr>
      <w:rFonts w:eastAsia="Times New Roman"/>
      <w:szCs w:val="22"/>
      <w:lang w:eastAsia="en-US"/>
    </w:rPr>
  </w:style>
  <w:style w:type="paragraph" w:customStyle="1" w:styleId="11">
    <w:name w:val="Παράγραφος λίστας1"/>
    <w:basedOn w:val="a"/>
    <w:rsid w:val="004E0B45"/>
    <w:pPr>
      <w:spacing w:before="240" w:after="0"/>
      <w:ind w:left="720"/>
      <w:contextualSpacing/>
      <w:jc w:val="both"/>
    </w:pPr>
    <w:rPr>
      <w:rFonts w:ascii="Tahoma" w:eastAsia="Times New Roman" w:hAnsi="Tahoma" w:cs="Tahoma"/>
      <w:sz w:val="20"/>
    </w:rPr>
  </w:style>
  <w:style w:type="paragraph" w:styleId="a9">
    <w:name w:val="List Paragraph"/>
    <w:basedOn w:val="a"/>
    <w:uiPriority w:val="34"/>
    <w:qFormat/>
    <w:rsid w:val="00FB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&#922;&#927;&#921;&#925;&#927;&#932;&#919;&#932;&#913;%20&#931;&#932;&#913;&#924;&#913;&#932;&#913;&#931;\&#916;&#921;&#913;&#934;&#927;&#929;&#913;%20&#917;&#925;&#932;&#933;&#928;&#913;\&#928;&#961;&#972;&#964;&#965;&#960;&#959;%20&#917;&#958;&#949;&#961;&#967;&#972;&#956;&#949;&#957;&#959;_rev0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3DBA-0E7C-4D99-9E11-FD201393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Εξερχόμενο_rev0</Template>
  <TotalTime>118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6" baseType="variant"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mailto:patsahakis@dionysos.gr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nzolotar</dc:creator>
  <cp:lastModifiedBy>Moira Chrisafogeorgi</cp:lastModifiedBy>
  <cp:revision>18</cp:revision>
  <cp:lastPrinted>2023-07-11T10:00:00Z</cp:lastPrinted>
  <dcterms:created xsi:type="dcterms:W3CDTF">2023-07-11T08:31:00Z</dcterms:created>
  <dcterms:modified xsi:type="dcterms:W3CDTF">2023-07-14T06:55:00Z</dcterms:modified>
</cp:coreProperties>
</file>